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C2" w:rsidRPr="00AB0FBB" w:rsidRDefault="00100EC2" w:rsidP="00136868">
      <w:pPr>
        <w:outlineLvl w:val="0"/>
      </w:pPr>
      <w:r>
        <w:t xml:space="preserve">                                                                                                                  Gdynia, dnia ………  kwietnia 2019 r.</w:t>
      </w:r>
    </w:p>
    <w:p w:rsidR="00100EC2" w:rsidRDefault="00100EC2" w:rsidP="00AB0FBB">
      <w:pPr>
        <w:jc w:val="center"/>
        <w:rPr>
          <w:b/>
          <w:bCs/>
        </w:rPr>
      </w:pPr>
    </w:p>
    <w:p w:rsidR="00100EC2" w:rsidRDefault="00100EC2" w:rsidP="00AB0FBB">
      <w:pPr>
        <w:jc w:val="center"/>
        <w:rPr>
          <w:b/>
          <w:bCs/>
        </w:rPr>
      </w:pPr>
    </w:p>
    <w:p w:rsidR="00100EC2" w:rsidRPr="00160DE8" w:rsidRDefault="00100EC2" w:rsidP="0013686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PRZYJĘCIA DO PRZEDSZKOLA </w:t>
      </w:r>
    </w:p>
    <w:p w:rsidR="00100EC2" w:rsidRDefault="00100EC2" w:rsidP="00160DE8">
      <w:pPr>
        <w:spacing w:after="40" w:line="240" w:lineRule="auto"/>
        <w:rPr>
          <w:b/>
          <w:bCs/>
        </w:rPr>
      </w:pPr>
    </w:p>
    <w:p w:rsidR="00100EC2" w:rsidRDefault="00100EC2" w:rsidP="00160DE8">
      <w:pPr>
        <w:spacing w:after="40" w:line="240" w:lineRule="auto"/>
        <w:rPr>
          <w:b/>
          <w:bCs/>
        </w:rPr>
      </w:pPr>
    </w:p>
    <w:p w:rsidR="00100EC2" w:rsidRPr="00AB0FBB" w:rsidRDefault="00100EC2" w:rsidP="00C2759F">
      <w:pPr>
        <w:spacing w:after="40" w:line="240" w:lineRule="auto"/>
        <w:jc w:val="center"/>
        <w:rPr>
          <w:b/>
          <w:bCs/>
        </w:rPr>
      </w:pPr>
    </w:p>
    <w:p w:rsidR="00100EC2" w:rsidRPr="00160DE8" w:rsidRDefault="00100EC2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>Potwierdzam wolę uczęszczania w roku szkolnym 201</w:t>
      </w:r>
      <w:r>
        <w:rPr>
          <w:sz w:val="24"/>
          <w:szCs w:val="24"/>
        </w:rPr>
        <w:t xml:space="preserve">9/2020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Pr="00160DE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60DE8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:rsidR="00100EC2" w:rsidRDefault="00100EC2" w:rsidP="00AB0F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</w:t>
      </w:r>
    </w:p>
    <w:p w:rsidR="00100EC2" w:rsidRDefault="00100EC2" w:rsidP="00AB0FBB">
      <w:r w:rsidRPr="00AB0FBB">
        <w:t>przez moje/nasze dziecko:</w:t>
      </w:r>
    </w:p>
    <w:p w:rsidR="00100EC2" w:rsidRPr="00AB0FBB" w:rsidRDefault="00100EC2" w:rsidP="00AB0FBB"/>
    <w:p w:rsidR="00100EC2" w:rsidRPr="00AB0FBB" w:rsidRDefault="00100EC2" w:rsidP="00C2759F">
      <w:pPr>
        <w:spacing w:after="40"/>
        <w:jc w:val="center"/>
      </w:pPr>
      <w:r w:rsidRPr="00AB0FBB">
        <w:t>………………………………………………………………………………………………</w:t>
      </w:r>
    </w:p>
    <w:p w:rsidR="00100EC2" w:rsidRPr="007F262B" w:rsidRDefault="00100EC2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100EC2" w:rsidRDefault="00100EC2" w:rsidP="00AB0FBB">
      <w:pPr>
        <w:rPr>
          <w:i/>
          <w:iCs/>
        </w:rPr>
      </w:pPr>
    </w:p>
    <w:p w:rsidR="00100EC2" w:rsidRDefault="00100EC2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0EC2" w:rsidRPr="00C4353B" w:rsidTr="00C4353B">
        <w:trPr>
          <w:trHeight w:val="496"/>
          <w:jc w:val="center"/>
        </w:trPr>
        <w:tc>
          <w:tcPr>
            <w:tcW w:w="397" w:type="dxa"/>
          </w:tcPr>
          <w:p w:rsidR="00100EC2" w:rsidRPr="00C4353B" w:rsidRDefault="00100EC2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100EC2" w:rsidRPr="00C4353B" w:rsidRDefault="00100EC2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100EC2" w:rsidRPr="00C4353B" w:rsidRDefault="00100EC2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100EC2" w:rsidRPr="00C4353B" w:rsidRDefault="00100EC2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100EC2" w:rsidRPr="00C4353B" w:rsidRDefault="00100EC2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100EC2" w:rsidRPr="00C4353B" w:rsidRDefault="00100EC2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100EC2" w:rsidRPr="00C4353B" w:rsidRDefault="00100EC2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100EC2" w:rsidRPr="00C4353B" w:rsidRDefault="00100EC2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100EC2" w:rsidRPr="00C4353B" w:rsidRDefault="00100EC2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100EC2" w:rsidRPr="00C4353B" w:rsidRDefault="00100EC2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100EC2" w:rsidRPr="00C4353B" w:rsidRDefault="00100EC2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bookmarkStart w:id="0" w:name="_GoBack"/>
        <w:bookmarkEnd w:id="0"/>
      </w:tr>
    </w:tbl>
    <w:p w:rsidR="00100EC2" w:rsidRPr="00C2759F" w:rsidRDefault="00100EC2" w:rsidP="00AB0FBB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100EC2" w:rsidRDefault="00100EC2" w:rsidP="00AB0FBB">
      <w:pPr>
        <w:jc w:val="center"/>
      </w:pPr>
    </w:p>
    <w:p w:rsidR="00100EC2" w:rsidRDefault="00100EC2" w:rsidP="00AB0FBB">
      <w:pPr>
        <w:jc w:val="center"/>
      </w:pPr>
    </w:p>
    <w:p w:rsidR="00100EC2" w:rsidRPr="00AB0FBB" w:rsidRDefault="00100EC2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100EC2" w:rsidRPr="00C2759F" w:rsidRDefault="00100EC2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100EC2" w:rsidRDefault="00100EC2" w:rsidP="00AB0FBB">
      <w:pPr>
        <w:rPr>
          <w:b/>
          <w:bCs/>
          <w:i/>
          <w:iCs/>
        </w:rPr>
      </w:pPr>
    </w:p>
    <w:p w:rsidR="00100EC2" w:rsidRDefault="00100EC2" w:rsidP="00AB0FBB">
      <w:pPr>
        <w:rPr>
          <w:b/>
          <w:bCs/>
          <w:i/>
          <w:iCs/>
        </w:rPr>
      </w:pPr>
    </w:p>
    <w:p w:rsidR="00100EC2" w:rsidRPr="00AB0FBB" w:rsidRDefault="00100EC2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100EC2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BB"/>
    <w:rsid w:val="0002409D"/>
    <w:rsid w:val="00100EC2"/>
    <w:rsid w:val="00136868"/>
    <w:rsid w:val="001440F2"/>
    <w:rsid w:val="00160DE8"/>
    <w:rsid w:val="00161865"/>
    <w:rsid w:val="001A7058"/>
    <w:rsid w:val="0025308B"/>
    <w:rsid w:val="00436DFE"/>
    <w:rsid w:val="00453C4C"/>
    <w:rsid w:val="004A18FE"/>
    <w:rsid w:val="005753FA"/>
    <w:rsid w:val="006301AD"/>
    <w:rsid w:val="0063751A"/>
    <w:rsid w:val="00712D1B"/>
    <w:rsid w:val="007E1048"/>
    <w:rsid w:val="007F262B"/>
    <w:rsid w:val="00870D6D"/>
    <w:rsid w:val="0087246B"/>
    <w:rsid w:val="008D1BA5"/>
    <w:rsid w:val="009524D9"/>
    <w:rsid w:val="009676B0"/>
    <w:rsid w:val="00A20D44"/>
    <w:rsid w:val="00A81B79"/>
    <w:rsid w:val="00AB0FBB"/>
    <w:rsid w:val="00AD5DB0"/>
    <w:rsid w:val="00B4522A"/>
    <w:rsid w:val="00C2759F"/>
    <w:rsid w:val="00C4353B"/>
    <w:rsid w:val="00C8516E"/>
    <w:rsid w:val="00CB3D89"/>
    <w:rsid w:val="00CD73AF"/>
    <w:rsid w:val="00D44E8E"/>
    <w:rsid w:val="00D85E55"/>
    <w:rsid w:val="00DA5F7B"/>
    <w:rsid w:val="00E139C2"/>
    <w:rsid w:val="00E21493"/>
    <w:rsid w:val="00E90A2D"/>
    <w:rsid w:val="00EE2573"/>
    <w:rsid w:val="00F0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Gdynia, dnia ………………………………</dc:title>
  <dc:subject/>
  <dc:creator>jsokolowski</dc:creator>
  <cp:keywords/>
  <dc:description/>
  <cp:lastModifiedBy>oejwa</cp:lastModifiedBy>
  <cp:revision>3</cp:revision>
  <cp:lastPrinted>2016-04-07T12:34:00Z</cp:lastPrinted>
  <dcterms:created xsi:type="dcterms:W3CDTF">2019-04-09T06:47:00Z</dcterms:created>
  <dcterms:modified xsi:type="dcterms:W3CDTF">2019-04-09T06:50:00Z</dcterms:modified>
</cp:coreProperties>
</file>